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692" w:rsidRDefault="00BF7EC3">
      <w:pPr>
        <w:pStyle w:val="Heading2"/>
        <w:rPr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3810" r="190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sz w:val="44"/>
                                <w:szCs w:val="44"/>
                              </w:rPr>
                              <w:id w:val="168308275"/>
                              <w:placeholder>
                                <w:docPart w:val="8B3D0CC5E08E4363B4DCDFB6F5871771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5C7692" w:rsidRPr="007E3C32" w:rsidRDefault="007E3C32">
                                <w:pPr>
                                  <w:rPr>
                                    <w:b/>
                                    <w:bCs/>
                                    <w:i/>
                                    <w:sz w:val="44"/>
                                    <w:szCs w:val="44"/>
                                  </w:rPr>
                                </w:pPr>
                                <w:r w:rsidRPr="007E3C32">
                                  <w:rPr>
                                    <w:b/>
                                    <w:sz w:val="44"/>
                                    <w:szCs w:val="44"/>
                                  </w:rPr>
                                  <w:t>A</w:t>
                                </w:r>
                                <w:r w:rsidR="003D2C35" w:rsidRPr="007E3C32">
                                  <w:rPr>
                                    <w:b/>
                                    <w:sz w:val="44"/>
                                    <w:szCs w:val="44"/>
                                  </w:rPr>
                                  <w:t>dvent</w:t>
                                </w:r>
                                <w:r w:rsidR="002B24D8">
                                  <w:rPr>
                                    <w:b/>
                                    <w:sz w:val="44"/>
                                    <w:szCs w:val="44"/>
                                  </w:rPr>
                                  <w:t xml:space="preserve"> &amp; Christmas</w:t>
                                </w:r>
                                <w:r w:rsidR="003D2C35" w:rsidRPr="007E3C32">
                                  <w:rPr>
                                    <w:b/>
                                    <w:sz w:val="44"/>
                                    <w:szCs w:val="44"/>
                                  </w:rPr>
                                  <w:t xml:space="preserve"> Planning Calendar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6h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" o:allowincell="f" filled="f" stroked="f">
                <v:textbox inset="0,0,0,0">
                  <w:txbxContent>
                    <w:sdt>
                      <w:sdtPr>
                        <w:rPr>
                          <w:b/>
                          <w:sz w:val="44"/>
                          <w:szCs w:val="44"/>
                        </w:rPr>
                        <w:id w:val="168308275"/>
                        <w:placeholder>
                          <w:docPart w:val="8B3D0CC5E08E4363B4DCDFB6F5871771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5C7692" w:rsidRPr="007E3C32" w:rsidRDefault="007E3C32">
                          <w:pPr>
                            <w:rPr>
                              <w:b/>
                              <w:bCs/>
                              <w:i/>
                              <w:sz w:val="44"/>
                              <w:szCs w:val="44"/>
                            </w:rPr>
                          </w:pPr>
                          <w:r w:rsidRPr="007E3C32">
                            <w:rPr>
                              <w:b/>
                              <w:sz w:val="44"/>
                              <w:szCs w:val="44"/>
                            </w:rPr>
                            <w:t>A</w:t>
                          </w:r>
                          <w:r w:rsidR="003D2C35" w:rsidRPr="007E3C32">
                            <w:rPr>
                              <w:b/>
                              <w:sz w:val="44"/>
                              <w:szCs w:val="44"/>
                            </w:rPr>
                            <w:t>dvent</w:t>
                          </w:r>
                          <w:r w:rsidR="002B24D8">
                            <w:rPr>
                              <w:b/>
                              <w:sz w:val="44"/>
                              <w:szCs w:val="44"/>
                            </w:rPr>
                            <w:t xml:space="preserve"> &amp; Christmas</w:t>
                          </w:r>
                          <w:r w:rsidR="003D2C35" w:rsidRPr="007E3C32">
                            <w:rPr>
                              <w:b/>
                              <w:sz w:val="44"/>
                              <w:szCs w:val="44"/>
                            </w:rPr>
                            <w:t xml:space="preserve"> Planning Calendar 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692" w:rsidRDefault="002B24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66800" cy="10287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wreath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68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.1pt;margin-top:-7.2pt;width:114.25pt;height:8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4D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w1yuA7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5C7692" w:rsidRDefault="002B24D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66800" cy="10287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wreath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6800" cy="1028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134A">
        <w:rPr>
          <w:sz w:val="22"/>
          <w:szCs w:val="22"/>
        </w:rPr>
        <w:t xml:space="preserve">    </w:t>
      </w:r>
    </w:p>
    <w:p w:rsidR="005C7692" w:rsidRDefault="005C7692">
      <w:pPr>
        <w:rPr>
          <w:sz w:val="22"/>
          <w:szCs w:val="22"/>
        </w:rPr>
      </w:pPr>
    </w:p>
    <w:p w:rsidR="005C7692" w:rsidRDefault="005C7692"/>
    <w:p w:rsidR="005C7692" w:rsidRDefault="005C76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5C7692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5C7692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5C7692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5C7692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5C7692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5C7692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5C7692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5C7692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5C7692">
        <w:trPr>
          <w:trHeight w:hRule="exact" w:val="1500"/>
        </w:trPr>
        <w:tc>
          <w:tcPr>
            <w:tcW w:w="2016" w:type="dxa"/>
          </w:tcPr>
          <w:p w:rsidR="005C7692" w:rsidRDefault="005C7692"/>
        </w:tc>
        <w:tc>
          <w:tcPr>
            <w:tcW w:w="2016" w:type="dxa"/>
          </w:tcPr>
          <w:p w:rsidR="005C7692" w:rsidRDefault="005C7692"/>
        </w:tc>
        <w:tc>
          <w:tcPr>
            <w:tcW w:w="2016" w:type="dxa"/>
          </w:tcPr>
          <w:p w:rsidR="005C7692" w:rsidRDefault="005C7692"/>
        </w:tc>
        <w:tc>
          <w:tcPr>
            <w:tcW w:w="2016" w:type="dxa"/>
          </w:tcPr>
          <w:p w:rsidR="005C7692" w:rsidRDefault="005C7692"/>
        </w:tc>
        <w:tc>
          <w:tcPr>
            <w:tcW w:w="2016" w:type="dxa"/>
          </w:tcPr>
          <w:p w:rsidR="005C7692" w:rsidRDefault="005C7692"/>
        </w:tc>
        <w:tc>
          <w:tcPr>
            <w:tcW w:w="2016" w:type="dxa"/>
          </w:tcPr>
          <w:p w:rsidR="005C7692" w:rsidRDefault="005C7692"/>
        </w:tc>
        <w:tc>
          <w:tcPr>
            <w:tcW w:w="2016" w:type="dxa"/>
          </w:tcPr>
          <w:p w:rsidR="005C7692" w:rsidRDefault="005C7692"/>
        </w:tc>
      </w:tr>
      <w:tr w:rsidR="005C7692">
        <w:trPr>
          <w:trHeight w:hRule="exact" w:val="1500"/>
        </w:trPr>
        <w:tc>
          <w:tcPr>
            <w:tcW w:w="2016" w:type="dxa"/>
          </w:tcPr>
          <w:p w:rsidR="005C7692" w:rsidRDefault="005C7692"/>
        </w:tc>
        <w:tc>
          <w:tcPr>
            <w:tcW w:w="2016" w:type="dxa"/>
          </w:tcPr>
          <w:p w:rsidR="005C7692" w:rsidRDefault="005C7692"/>
        </w:tc>
        <w:tc>
          <w:tcPr>
            <w:tcW w:w="2016" w:type="dxa"/>
          </w:tcPr>
          <w:p w:rsidR="005C7692" w:rsidRDefault="005C7692"/>
        </w:tc>
        <w:tc>
          <w:tcPr>
            <w:tcW w:w="2016" w:type="dxa"/>
          </w:tcPr>
          <w:p w:rsidR="005C7692" w:rsidRDefault="005C7692"/>
        </w:tc>
        <w:tc>
          <w:tcPr>
            <w:tcW w:w="2016" w:type="dxa"/>
          </w:tcPr>
          <w:p w:rsidR="005C7692" w:rsidRDefault="005C7692"/>
        </w:tc>
        <w:tc>
          <w:tcPr>
            <w:tcW w:w="2016" w:type="dxa"/>
          </w:tcPr>
          <w:p w:rsidR="005C7692" w:rsidRDefault="005C7692"/>
        </w:tc>
        <w:tc>
          <w:tcPr>
            <w:tcW w:w="2016" w:type="dxa"/>
          </w:tcPr>
          <w:p w:rsidR="005C7692" w:rsidRDefault="005C7692"/>
        </w:tc>
      </w:tr>
      <w:tr w:rsidR="005C7692">
        <w:trPr>
          <w:trHeight w:hRule="exact" w:val="1500"/>
        </w:trPr>
        <w:tc>
          <w:tcPr>
            <w:tcW w:w="2016" w:type="dxa"/>
          </w:tcPr>
          <w:p w:rsidR="005C7692" w:rsidRDefault="005C7692"/>
        </w:tc>
        <w:tc>
          <w:tcPr>
            <w:tcW w:w="2016" w:type="dxa"/>
          </w:tcPr>
          <w:p w:rsidR="005C7692" w:rsidRDefault="005C7692"/>
        </w:tc>
        <w:tc>
          <w:tcPr>
            <w:tcW w:w="2016" w:type="dxa"/>
          </w:tcPr>
          <w:p w:rsidR="005C7692" w:rsidRDefault="005C7692"/>
        </w:tc>
        <w:tc>
          <w:tcPr>
            <w:tcW w:w="2016" w:type="dxa"/>
          </w:tcPr>
          <w:p w:rsidR="005C7692" w:rsidRDefault="005C7692"/>
        </w:tc>
        <w:tc>
          <w:tcPr>
            <w:tcW w:w="2016" w:type="dxa"/>
          </w:tcPr>
          <w:p w:rsidR="005C7692" w:rsidRDefault="005C7692"/>
        </w:tc>
        <w:tc>
          <w:tcPr>
            <w:tcW w:w="2016" w:type="dxa"/>
          </w:tcPr>
          <w:p w:rsidR="005C7692" w:rsidRDefault="005C7692"/>
        </w:tc>
        <w:tc>
          <w:tcPr>
            <w:tcW w:w="2016" w:type="dxa"/>
          </w:tcPr>
          <w:p w:rsidR="005C7692" w:rsidRDefault="005C7692"/>
        </w:tc>
      </w:tr>
      <w:tr w:rsidR="005C7692">
        <w:trPr>
          <w:trHeight w:hRule="exact" w:val="1500"/>
        </w:trPr>
        <w:tc>
          <w:tcPr>
            <w:tcW w:w="2016" w:type="dxa"/>
          </w:tcPr>
          <w:p w:rsidR="005C7692" w:rsidRDefault="005C7692"/>
        </w:tc>
        <w:tc>
          <w:tcPr>
            <w:tcW w:w="2016" w:type="dxa"/>
          </w:tcPr>
          <w:p w:rsidR="005C7692" w:rsidRDefault="005C7692"/>
        </w:tc>
        <w:tc>
          <w:tcPr>
            <w:tcW w:w="2016" w:type="dxa"/>
          </w:tcPr>
          <w:p w:rsidR="005C7692" w:rsidRDefault="005C7692"/>
        </w:tc>
        <w:tc>
          <w:tcPr>
            <w:tcW w:w="2016" w:type="dxa"/>
          </w:tcPr>
          <w:p w:rsidR="005C7692" w:rsidRDefault="005C7692"/>
        </w:tc>
        <w:tc>
          <w:tcPr>
            <w:tcW w:w="2016" w:type="dxa"/>
          </w:tcPr>
          <w:p w:rsidR="005C7692" w:rsidRDefault="005C7692"/>
        </w:tc>
        <w:tc>
          <w:tcPr>
            <w:tcW w:w="2016" w:type="dxa"/>
          </w:tcPr>
          <w:p w:rsidR="005C7692" w:rsidRDefault="005C7692"/>
        </w:tc>
        <w:tc>
          <w:tcPr>
            <w:tcW w:w="2016" w:type="dxa"/>
          </w:tcPr>
          <w:p w:rsidR="005C7692" w:rsidRDefault="005C7692"/>
        </w:tc>
      </w:tr>
      <w:tr w:rsidR="005C7692">
        <w:trPr>
          <w:trHeight w:hRule="exact" w:val="1500"/>
        </w:trPr>
        <w:tc>
          <w:tcPr>
            <w:tcW w:w="2016" w:type="dxa"/>
          </w:tcPr>
          <w:p w:rsidR="005C7692" w:rsidRDefault="005C7692"/>
        </w:tc>
        <w:tc>
          <w:tcPr>
            <w:tcW w:w="2016" w:type="dxa"/>
          </w:tcPr>
          <w:p w:rsidR="005C7692" w:rsidRDefault="005C7692"/>
        </w:tc>
        <w:tc>
          <w:tcPr>
            <w:tcW w:w="2016" w:type="dxa"/>
          </w:tcPr>
          <w:p w:rsidR="005C7692" w:rsidRDefault="005C7692"/>
        </w:tc>
        <w:tc>
          <w:tcPr>
            <w:tcW w:w="2016" w:type="dxa"/>
          </w:tcPr>
          <w:p w:rsidR="005C7692" w:rsidRDefault="005C7692"/>
        </w:tc>
        <w:tc>
          <w:tcPr>
            <w:tcW w:w="2016" w:type="dxa"/>
          </w:tcPr>
          <w:p w:rsidR="005C7692" w:rsidRDefault="005C7692"/>
        </w:tc>
        <w:tc>
          <w:tcPr>
            <w:tcW w:w="2016" w:type="dxa"/>
          </w:tcPr>
          <w:p w:rsidR="005C7692" w:rsidRDefault="005C7692"/>
        </w:tc>
        <w:tc>
          <w:tcPr>
            <w:tcW w:w="2016" w:type="dxa"/>
          </w:tcPr>
          <w:p w:rsidR="005C7692" w:rsidRDefault="005C7692"/>
        </w:tc>
      </w:tr>
    </w:tbl>
    <w:p w:rsidR="005C7692" w:rsidRDefault="005C7692"/>
    <w:p w:rsidR="005C7692" w:rsidRDefault="005C7692">
      <w:pPr>
        <w:jc w:val="center"/>
      </w:pPr>
    </w:p>
    <w:sectPr w:rsidR="005C7692" w:rsidSect="005C7692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35"/>
    <w:rsid w:val="002B24D8"/>
    <w:rsid w:val="003D2C35"/>
    <w:rsid w:val="004503ED"/>
    <w:rsid w:val="005B4A28"/>
    <w:rsid w:val="005C7692"/>
    <w:rsid w:val="00662926"/>
    <w:rsid w:val="007E3C32"/>
    <w:rsid w:val="00A6134A"/>
    <w:rsid w:val="00B66AA6"/>
    <w:rsid w:val="00BF7EC3"/>
    <w:rsid w:val="00E3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4E0CC85-36A1-4D0C-B54A-B4D3EFB3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692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7692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7692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6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76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een\AppData\Roaming\Microsoft\Templates\EdWorld_7DayCalendarGri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3D0CC5E08E4363B4DCDFB6F5871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532BA-CF1F-4EA3-8D35-04A7BC4F57AE}"/>
      </w:docPartPr>
      <w:docPartBody>
        <w:p w:rsidR="00C10F19" w:rsidRDefault="00434F54">
          <w:pPr>
            <w:pStyle w:val="8B3D0CC5E08E4363B4DCDFB6F5871771"/>
          </w:pPr>
          <w:r w:rsidRPr="001D57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34F54"/>
    <w:rsid w:val="00434F54"/>
    <w:rsid w:val="00980425"/>
    <w:rsid w:val="00C1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0F19"/>
    <w:rPr>
      <w:color w:val="808080"/>
    </w:rPr>
  </w:style>
  <w:style w:type="paragraph" w:customStyle="1" w:styleId="8B3D0CC5E08E4363B4DCDFB6F5871771">
    <w:name w:val="8B3D0CC5E08E4363B4DCDFB6F5871771"/>
    <w:rsid w:val="00C10F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EdWorld_7DayCalendarGrid.dotx</Template>
  <TotalTime>5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Toshiba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Colleen</dc:creator>
  <cp:lastModifiedBy>Robert Rooney</cp:lastModifiedBy>
  <cp:revision>1</cp:revision>
  <cp:lastPrinted>2012-09-25T20:10:00Z</cp:lastPrinted>
  <dcterms:created xsi:type="dcterms:W3CDTF">2012-09-25T20:10:00Z</dcterms:created>
  <dcterms:modified xsi:type="dcterms:W3CDTF">2015-11-29T21:48:00Z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